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ind w:firstLine="7"/>
        <w:jc w:val="both"/>
        <w:rPr>
          <w:rFonts w:ascii="Palatino Linotype" w:hAnsi="Palatino Linotype" w:eastAsia="Arial" w:cs="Calibri" w:cstheme="minorHAnsi"/>
          <w:b/>
          <w:b/>
          <w:sz w:val="22"/>
          <w:szCs w:val="22"/>
        </w:rPr>
      </w:pPr>
      <w:r>
        <w:rPr>
          <w:rFonts w:eastAsia="Arial" w:cs="Calibri" w:cstheme="minorHAnsi" w:ascii="Palatino Linotype" w:hAnsi="Palatino Linotype"/>
          <w:b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eastAsia="Arial" w:cs="Calibri" w:cstheme="minorHAnsi"/>
          <w:b/>
          <w:b/>
          <w:sz w:val="22"/>
          <w:szCs w:val="22"/>
        </w:rPr>
      </w:pPr>
      <w:r>
        <w:rPr>
          <w:rFonts w:eastAsia="Arial" w:cs="Calibri" w:cstheme="minorHAnsi" w:ascii="Palatino Linotype" w:hAnsi="Palatino Linotype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>Informativa rivolta ai destinatari degli interventi</w:t>
      </w:r>
    </w:p>
    <w:p>
      <w:pPr>
        <w:pStyle w:val="Normal"/>
        <w:jc w:val="center"/>
        <w:rPr>
          <w:rFonts w:eastAsia="Arial" w:cs="Calibri" w:cstheme="minorHAnsi"/>
          <w:b/>
          <w:b/>
          <w:sz w:val="22"/>
          <w:szCs w:val="22"/>
        </w:rPr>
      </w:pPr>
      <w:r>
        <w:rPr>
          <w:rFonts w:eastAsia="Arial" w:cs="Calibri" w:cstheme="minorHAnsi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Arial" w:cs="Palatino Linotype" w:ascii="Palatino Linotype" w:hAnsi="Palatino Linotype"/>
          <w:b/>
          <w:i w:val="false"/>
          <w:iCs w:val="false"/>
          <w:sz w:val="22"/>
          <w:szCs w:val="22"/>
          <w:u w:val="none"/>
          <w:lang w:val="it-IT" w:eastAsia="it-IT"/>
        </w:rPr>
        <w:t xml:space="preserve">AVVISO PER LA COSTITUZIONE DEL </w:t>
      </w:r>
      <w:r>
        <w:rPr>
          <w:rFonts w:eastAsia="Arial" w:cs="Times New Roman" w:ascii="Palatino Linotype" w:hAnsi="Palatino Linotype"/>
          <w:b/>
          <w:i w:val="false"/>
          <w:iCs w:val="false"/>
          <w:sz w:val="22"/>
          <w:szCs w:val="22"/>
          <w:u w:val="none"/>
          <w:lang w:val="it-IT" w:eastAsia="it-IT"/>
        </w:rPr>
        <w:t xml:space="preserve">CATALOGO DELL’OFFERTA FORMATIVA 2019-2021  APPROVATO CON DECRETO DELLA CITTA’ METROPOLITANA DI TORINO N. </w:t>
      </w:r>
    </w:p>
    <w:p>
      <w:pPr>
        <w:pStyle w:val="Normal"/>
        <w:jc w:val="center"/>
        <w:rPr/>
      </w:pPr>
      <w:r>
        <w:rPr>
          <w:rFonts w:eastAsia="Arial" w:cs="Times New Roman" w:ascii="Palatino Linotype" w:hAnsi="Palatino Linotype"/>
          <w:b/>
          <w:i w:val="false"/>
          <w:iCs w:val="false"/>
          <w:sz w:val="22"/>
          <w:szCs w:val="22"/>
          <w:u w:val="none"/>
          <w:lang w:val="it-IT" w:eastAsia="it-IT"/>
        </w:rPr>
        <w:t>198-5705/2019.</w:t>
      </w:r>
    </w:p>
    <w:p>
      <w:pPr>
        <w:pStyle w:val="Normal"/>
        <w:jc w:val="center"/>
        <w:rPr>
          <w:rFonts w:eastAsia="Arial" w:cs="Calibri" w:cstheme="minorHAnsi"/>
          <w:b/>
          <w:b/>
          <w:sz w:val="22"/>
          <w:szCs w:val="22"/>
        </w:rPr>
      </w:pPr>
      <w:r>
        <w:rPr>
          <w:rFonts w:eastAsia="Arial" w:cs="Calibri" w:cstheme="minorHAns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 xml:space="preserve">INFORMATIVA SUL TRATTAMENTO DEI DATI PERSONALI AD USO DEI RESPONSABILI ESTERNI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>ai sensi dell’art. 13 GDPR 2016/679</w:t>
      </w:r>
    </w:p>
    <w:p>
      <w:pPr>
        <w:pStyle w:val="Normal"/>
        <w:jc w:val="center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Gentile Utente, </w:t>
      </w:r>
    </w:p>
    <w:p>
      <w:pPr>
        <w:pStyle w:val="Normal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La informiamo che i dati personali da Lei forniti al Dipartimento Educazione e welfare della Citta’ Metropolitana di Torino 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Normal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La informiamo, inoltre, che: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/>
        <w:ind w:left="283" w:right="0" w:hanging="340"/>
        <w:jc w:val="both"/>
        <w:rPr/>
      </w:pPr>
      <w:r>
        <w:rPr>
          <w:rFonts w:cs="Calibri" w:ascii="Palatino Linotype" w:hAnsi="Palatino Linotype" w:cstheme="minorHAnsi"/>
          <w:i w:val="false"/>
          <w:iCs w:val="false"/>
          <w:sz w:val="22"/>
          <w:szCs w:val="22"/>
          <w:u w:val="none"/>
        </w:rPr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nella domanda/istanza e </w:t>
      </w:r>
      <w:r>
        <w:rPr>
          <w:rFonts w:cs="Palatino Linotype" w:ascii="Palatino Linotype" w:hAnsi="Palatino Linotype"/>
          <w:i w:val="false"/>
          <w:iCs w:val="false"/>
          <w:sz w:val="22"/>
          <w:szCs w:val="22"/>
          <w:u w:val="none"/>
        </w:rPr>
        <w:t xml:space="preserve">comunicati al Dipartimento Educazione e Welfare. Il trattamento è finalizzato all’espletamento delle funzioni relative alle attività di formazione professionale, di cui alla Legge n. 56/2014  e alle Leggi Regionali n. 63/1995  e n. 23/2015.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I dati acquisiti a seguito della presente informativa saranno utilizzati esclusivamente per le finalità relative all’avviso pubblico per il quale vengono comunicati;</w:t>
      </w:r>
      <w:bookmarkStart w:id="0" w:name="_Hlk1651823"/>
      <w:bookmarkEnd w:id="0"/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L’acquisizione dei Suoi dati ed il relativo trattamento sono obbligatori in relazione alle finalità sopradescritte; ne consegue che l’eventuale rifiuto a fornirli potrà determinare l’impossibilità del Titolare del trattamento e dei Responsabili esterni del trattamento di erogare il servizio richiesto;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I dati di contatto del Responsabile della protezione dati (DPO) sono: </w:t>
      </w:r>
      <w:hyperlink r:id="rId2">
        <w:r>
          <w:rPr>
            <w:rStyle w:val="CollegamentoInternet"/>
            <w:rFonts w:cs="Calibri" w:ascii="Palatino Linotype" w:hAnsi="Palatino Linotype" w:cstheme="minorHAnsi"/>
            <w:sz w:val="22"/>
            <w:szCs w:val="22"/>
            <w:lang w:bidi="hi-IN"/>
          </w:rPr>
          <w:t>dpo@regione.piemonte.it</w:t>
        </w:r>
      </w:hyperlink>
      <w:r>
        <w:rPr>
          <w:rFonts w:cs="Calibri" w:ascii="Palatino Linotype" w:hAnsi="Palatino Linotype" w:cs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Il Titolare del trattamento dei dati personali è la Giunta regionale, il Delegato al trattamento dei dati è il Direttore “pro tempore” della Direzione </w:t>
      </w:r>
      <w:bookmarkStart w:id="1" w:name="__DdeLink__72_2067925357"/>
      <w:r>
        <w:rPr>
          <w:rFonts w:cs="Calibri" w:ascii="Palatino Linotype" w:hAnsi="Palatino Linotype" w:cstheme="minorHAnsi"/>
          <w:sz w:val="22"/>
          <w:szCs w:val="22"/>
        </w:rPr>
        <w:t>Istruzione, Formazione e Lavoro</w:t>
      </w:r>
      <w:bookmarkEnd w:id="1"/>
      <w:r>
        <w:rPr>
          <w:rFonts w:cs="Calibri" w:ascii="Palatino Linotype" w:hAnsi="Palatino Linotype" w:cstheme="minorHAnsi"/>
          <w:sz w:val="22"/>
          <w:szCs w:val="22"/>
        </w:rPr>
        <w:t xml:space="preserve"> della Regione Piemonte. 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>Il Responsabile (esterno) del trattamento è: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la Città Metropolitana di Torino, come da 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Determinazione della Direzione Coesione Sociale della Regione Piemonte n. 219 del 08/03/2019, pec: </w:t>
      </w:r>
      <w:hyperlink r:id="rId3">
        <w:r>
          <w:rPr>
            <w:rStyle w:val="CollegamentoInternet"/>
            <w:rFonts w:eastAsia="Palatino Linotype" w:cs="Palatino Linotype" w:ascii="Palatino Linotype" w:hAnsi="Palatino Linotype"/>
            <w:i w:val="false"/>
            <w:iCs w:val="false"/>
            <w:sz w:val="22"/>
            <w:szCs w:val="22"/>
            <w:u w:val="none"/>
          </w:rPr>
          <w:t>protocollo@cert.cittametropolitana.torino.it</w:t>
        </w:r>
      </w:hyperlink>
      <w:r>
        <w:rPr>
          <w:rFonts w:eastAsia="Palatino Linotype" w:cs="Palatino Linotype" w:ascii="Palatino Linotype" w:hAnsi="Palatino Linotype"/>
          <w:i w:val="false"/>
          <w:iCs w:val="false"/>
          <w:sz w:val="22"/>
          <w:szCs w:val="22"/>
          <w:u w:val="none"/>
        </w:rPr>
        <w:t xml:space="preserve">; 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76"/>
        <w:ind w:left="283" w:right="0" w:hanging="340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il Consorzio per il Sistema Informativo Piemonte (CSI), ente strumentale della Regione Piemonte, pec: </w:t>
      </w:r>
      <w:hyperlink r:id="rId4">
        <w:r>
          <w:rPr>
            <w:rStyle w:val="CollegamentoInternet"/>
            <w:rFonts w:cs="Calibri" w:ascii="Palatino Linotype" w:hAnsi="Palatino Linotype" w:cstheme="minorHAnsi"/>
            <w:sz w:val="22"/>
            <w:szCs w:val="22"/>
          </w:rPr>
          <w:t>protocollo@cert.csi.it</w:t>
        </w:r>
      </w:hyperlink>
      <w:r>
        <w:rPr>
          <w:rFonts w:cs="Calibri" w:ascii="Palatino Linotype" w:hAnsi="Palatino Linotype" w:cstheme="minorHAnsi"/>
          <w:sz w:val="22"/>
          <w:szCs w:val="22"/>
        </w:rPr>
        <w:t>;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76"/>
        <w:ind w:left="227" w:right="0" w:hanging="227"/>
        <w:jc w:val="both"/>
        <w:rPr/>
      </w:pPr>
      <w:r>
        <w:rPr>
          <w:rFonts w:cs="Calibri" w:ascii="Palatino Linotype" w:hAnsi="Palatino Linotype" w:cstheme="minorHAnsi"/>
          <w:i/>
          <w:sz w:val="22"/>
          <w:szCs w:val="22"/>
          <w:highlight w:val="lightGray"/>
        </w:rPr>
        <w:t>Indicare ragione sociale e numero di telefono/mail del soggetto attuatore che eroga il servizio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cs="Calibri" w:ascii="Palatino Linotype" w:hAnsi="Palatino Linotype" w:cstheme="minorHAnsi"/>
          <w:iCs/>
          <w:sz w:val="22"/>
          <w:szCs w:val="22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cs="Calibri" w:ascii="Palatino Linotype" w:hAnsi="Palatino Linotype" w:cs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I Suoi dati, resi anonimi, potranno essere utilizzati anche per finalità statistiche (D.Lgs. 281/1999 e s.m.i.);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/>
        <w:ind w:left="340" w:right="0" w:hanging="397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 xml:space="preserve">i Suoi dati personali sono conservati per il periodo di 10 anni a partire dalla chiusura delle attività connesse con l’Avviso pubblico, </w:t>
      </w:r>
      <w:r>
        <w:rPr>
          <w:rFonts w:cs="Palatino Linotype" w:ascii="Palatino Linotype" w:hAnsi="Palatino Linotype"/>
          <w:sz w:val="22"/>
          <w:szCs w:val="22"/>
        </w:rPr>
        <w:t xml:space="preserve">nel rispetto delle norme nazionali e dell’Unione Europea riferite alla documentazione civilistica, amministrativa, contabile e tributaria;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>
      <w:pPr>
        <w:pStyle w:val="Normal"/>
        <w:spacing w:lineRule="auto" w:line="276"/>
        <w:ind w:left="284" w:hanging="0"/>
        <w:jc w:val="both"/>
        <w:rPr>
          <w:rFonts w:ascii="Palatino Linotype" w:hAnsi="Palatino Linotype" w:cs="Calibri" w:cstheme="minorHAnsi"/>
          <w:sz w:val="22"/>
          <w:szCs w:val="22"/>
          <w:highlight w:val="yellow"/>
        </w:rPr>
      </w:pPr>
      <w:r>
        <w:rPr>
          <w:rFonts w:cs="Calibri" w:cstheme="minorHAnsi" w:ascii="Palatino Linotype" w:hAnsi="Palatino Linotype"/>
          <w:sz w:val="22"/>
          <w:szCs w:val="22"/>
          <w:highlight w:val="yellow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I Suoi dati personali potranno essere comunicati ai seguenti soggetti: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Autorità di Audit e di Certificazione del POR FSE 2014-2020 della Regione Piemonte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Autorità con finalità ispettive o di vigilanza o Autorità giudiziaria nei casi previsti dalla legge;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Soggetti pubblici, in attuazione delle proprie funzioni previste per legge (ad es. in adempimento degli obblighi di certificazione</w:t>
      </w:r>
      <w:r>
        <w:rPr>
          <w:rFonts w:cs="Calibri" w:ascii="Palatino Linotype" w:hAnsi="Palatino Linotype" w:cstheme="minorHAnsi"/>
          <w:b/>
          <w:sz w:val="22"/>
          <w:szCs w:val="22"/>
        </w:rPr>
        <w:t xml:space="preserve"> </w:t>
      </w:r>
      <w:r>
        <w:rPr>
          <w:rFonts w:cs="Calibri" w:ascii="Palatino Linotype" w:hAnsi="Palatino Linotype" w:cstheme="minorHAnsi"/>
          <w:sz w:val="22"/>
          <w:szCs w:val="22"/>
        </w:rPr>
        <w:t>o in attuazione del principio di leale cooperazione istituzionale, ai sensi dell’art. 22, c. 5 della L. 241/1990);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cs="Segoe UI Light" w:ascii="Palatino Linotype" w:hAnsi="Palatino Linotype"/>
          <w:sz w:val="22"/>
          <w:szCs w:val="22"/>
        </w:rPr>
        <w:t>Altre Direzioni/Settori della Regione Piemonte e/o Dipartimenti/Direzioni della Città Metropolitana di Torino per gli adempimenti di legge o per lo svolgimento delle attività istituzionali di competenza;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ai sensi dell’art. 125, paragrafo 4, lettera c) del Regolamento (UE)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 xml:space="preserve">Lì _____________, Data________________   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ab/>
        <w:tab/>
        <w:tab/>
        <w:tab/>
        <w:tab/>
        <w:tab/>
        <w:tab/>
        <w:tab/>
        <w:t xml:space="preserve"> ________________________________</w:t>
      </w:r>
    </w:p>
    <w:p>
      <w:pPr>
        <w:pStyle w:val="Normal"/>
        <w:jc w:val="both"/>
        <w:rPr/>
      </w:pPr>
      <w:r>
        <w:rPr>
          <w:rFonts w:cs="Calibri" w:ascii="Palatino Linotype" w:hAnsi="Palatino Linotype" w:cstheme="minorHAnsi"/>
          <w:i/>
          <w:sz w:val="22"/>
          <w:szCs w:val="22"/>
        </w:rPr>
        <w:tab/>
        <w:tab/>
        <w:tab/>
        <w:tab/>
        <w:tab/>
        <w:tab/>
        <w:tab/>
        <w:tab/>
        <w:t>Firma dell’interessata/o per presa visione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964" w:top="2382" w:footer="1134" w:bottom="14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Arial Narrow">
    <w:charset w:val="00"/>
    <w:family w:val="roman"/>
    <w:pitch w:val="variable"/>
  </w:font>
  <w:font w:name="Segoe UI Ligh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Palatino Linotyp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5762625" cy="1247775"/>
          <wp:effectExtent l="0" t="0" r="0" b="0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87630</wp:posOffset>
          </wp:positionH>
          <wp:positionV relativeFrom="paragraph">
            <wp:posOffset>8900795</wp:posOffset>
          </wp:positionV>
          <wp:extent cx="6313805" cy="1084580"/>
          <wp:effectExtent l="0" t="0" r="0" b="0"/>
          <wp:wrapNone/>
          <wp:docPr id="2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1380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link w:val="Titolo2Carattere"/>
    <w:qFormat/>
    <w:rsid w:val="002c73f8"/>
    <w:pPr>
      <w:keepNext w:val="true"/>
      <w:tabs>
        <w:tab w:val="clear" w:pos="708"/>
        <w:tab w:val="left" w:pos="4962" w:leader="dot"/>
        <w:tab w:val="left" w:pos="9894" w:leader="dot"/>
      </w:tabs>
      <w:spacing w:before="120" w:after="120"/>
      <w:jc w:val="center"/>
      <w:outlineLvl w:val="1"/>
    </w:pPr>
    <w:rPr>
      <w:rFonts w:ascii="Times New Roman" w:hAnsi="Times New Roman" w:eastAsia="Times New Roman"/>
      <w:b/>
      <w:sz w:val="22"/>
      <w:szCs w:val="20"/>
    </w:rPr>
  </w:style>
  <w:style w:type="paragraph" w:styleId="Titolo3">
    <w:name w:val="Heading 3"/>
    <w:basedOn w:val="Normal"/>
    <w:link w:val="Titolo3Carattere"/>
    <w:qFormat/>
    <w:rsid w:val="002c73f8"/>
    <w:pPr>
      <w:keepNext w:val="true"/>
      <w:spacing w:lineRule="exact" w:line="360"/>
      <w:outlineLvl w:val="2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5">
    <w:name w:val="Heading 5"/>
    <w:basedOn w:val="Normal"/>
    <w:link w:val="Titolo5Carattere"/>
    <w:qFormat/>
    <w:rsid w:val="002c73f8"/>
    <w:pPr>
      <w:keepNext w:val="true"/>
      <w:spacing w:lineRule="exact" w:line="360"/>
      <w:jc w:val="center"/>
      <w:outlineLvl w:val="4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6">
    <w:name w:val="Heading 6"/>
    <w:basedOn w:val="Normal"/>
    <w:link w:val="Titolo6Carattere"/>
    <w:qFormat/>
    <w:rsid w:val="002c73f8"/>
    <w:pPr>
      <w:keepNext w:val="true"/>
      <w:spacing w:lineRule="exact" w:line="360"/>
      <w:ind w:left="4248" w:hanging="0"/>
      <w:outlineLvl w:val="5"/>
    </w:pPr>
    <w:rPr>
      <w:rFonts w:ascii="Calibri" w:hAnsi="Calibri" w:eastAsia="Times New Roman" w:cs="Arial"/>
      <w:b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Titolo2Carattere" w:customStyle="1">
    <w:name w:val="Titolo 2 Carattere"/>
    <w:basedOn w:val="DefaultParagraphFont"/>
    <w:link w:val="Titolo2"/>
    <w:qFormat/>
    <w:rsid w:val="002c73f8"/>
    <w:rPr>
      <w:rFonts w:eastAsia="Times New Roman"/>
      <w:b/>
      <w:sz w:val="22"/>
    </w:rPr>
  </w:style>
  <w:style w:type="character" w:styleId="Titolo3Carattere" w:customStyle="1">
    <w:name w:val="Titolo 3 Carattere"/>
    <w:basedOn w:val="DefaultParagraphFont"/>
    <w:link w:val="Titolo3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Richiamoallanotaapidipagina" w:customStyle="1">
    <w:name w:val="Richiamo alla nota a piè di pagina"/>
    <w:rsid w:val="002c73f8"/>
    <w:rPr>
      <w:vertAlign w:val="superscript"/>
    </w:rPr>
  </w:style>
  <w:style w:type="character" w:styleId="CollegamentoInternet" w:customStyle="1">
    <w:name w:val="Collegamento Internet"/>
    <w:semiHidden/>
    <w:rsid w:val="002c73f8"/>
    <w:rPr>
      <w:rFonts w:ascii="Times New Roman" w:hAnsi="Times New Roman" w:cs="Times New Roman"/>
      <w:color w:val="0000FF"/>
      <w:u w:val="single"/>
    </w:rPr>
  </w:style>
  <w:style w:type="character" w:styleId="Caratterinotaapidipagina" w:customStyle="1">
    <w:name w:val="Caratteri nota a piè di pagina"/>
    <w:qFormat/>
    <w:rsid w:val="002c73f8"/>
    <w:rPr/>
  </w:style>
  <w:style w:type="character" w:styleId="TitoloCarattere" w:customStyle="1">
    <w:name w:val="Titolo Carattere"/>
    <w:basedOn w:val="DefaultParagraphFont"/>
    <w:link w:val="Titolo"/>
    <w:qFormat/>
    <w:rsid w:val="002c73f8"/>
    <w:rPr>
      <w:rFonts w:ascii="Arial Narrow" w:hAnsi="Arial Narrow" w:eastAsia="Times New Roman"/>
      <w:b/>
      <w:i/>
      <w:sz w:val="24"/>
      <w:u w:val="single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2c73f8"/>
    <w:rPr>
      <w:rFonts w:ascii="Segoe UI Light" w:hAnsi="Segoe UI Light" w:eastAsia="Times New Roman" w:cs="Arial"/>
      <w:sz w:val="22"/>
      <w:szCs w:val="22"/>
      <w:lang w:eastAsia="en-US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2c73f8"/>
    <w:rPr>
      <w:rFonts w:ascii="Times" w:hAnsi="Times" w:eastAsia="Calibri" w:cs="Times"/>
      <w:color w:val="000000"/>
      <w:sz w:val="22"/>
      <w:szCs w:val="22"/>
      <w:lang w:val="en-US" w:eastAsia="en-US"/>
    </w:rPr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2c73f8"/>
    <w:rPr>
      <w:rFonts w:ascii="Calibri" w:hAnsi="Calibri" w:eastAsia="Calibri" w:cs="Calibri"/>
      <w:sz w:val="22"/>
      <w:szCs w:val="22"/>
      <w:lang w:eastAsia="en-U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cs="Symbol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b/>
      <w:i/>
      <w:sz w:val="22"/>
      <w:szCs w:val="22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Symbol"/>
      <w:b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Times New Roman"/>
      <w:b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2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82">
    <w:name w:val="ListLabel 82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83">
    <w:name w:val="ListLabel 83"/>
    <w:qFormat/>
    <w:rPr>
      <w:rFonts w:ascii="Calibri" w:hAnsi="Calibri" w:cs="Symbol"/>
      <w:sz w:val="22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Calibri" w:hAnsi="Calibri" w:cs="Symbol"/>
      <w:sz w:val="22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Calibri" w:hAnsi="Calibri" w:cs="Symbol"/>
      <w:sz w:val="22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11">
    <w:name w:val="ListLabel 111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12">
    <w:name w:val="ListLabel 112"/>
    <w:qFormat/>
    <w:rPr>
      <w:rFonts w:ascii="Calibri" w:hAnsi="Calibri" w:cs="OpenSymbol"/>
      <w:sz w:val="22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Calibri" w:hAnsi="Calibri" w:cs="Symbol"/>
      <w:sz w:val="22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Calibri" w:hAnsi="Calibri" w:cs="Symbol"/>
      <w:sz w:val="22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40">
    <w:name w:val="ListLabel 140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41">
    <w:name w:val="ListLabel 141"/>
    <w:qFormat/>
    <w:rPr>
      <w:rFonts w:ascii="Calibri" w:hAnsi="Calibri" w:cs="OpenSymbol"/>
      <w:sz w:val="22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Calibri" w:hAnsi="Calibri" w:cs="Symbol"/>
      <w:sz w:val="22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Calibri" w:hAnsi="Calibri" w:cs="Symbol"/>
      <w:sz w:val="22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69">
    <w:name w:val="ListLabel 169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Caratteridinumerazione">
    <w:name w:val="Caratteri di numerazione"/>
    <w:qFormat/>
    <w:rPr/>
  </w:style>
  <w:style w:type="character" w:styleId="ListLabel170">
    <w:name w:val="ListLabel 170"/>
    <w:qFormat/>
    <w:rPr>
      <w:rFonts w:ascii="Calibri" w:hAnsi="Calibri" w:cs="OpenSymbol"/>
      <w:sz w:val="22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Palatino Linotype" w:hAnsi="Palatino Linotype" w:cs="Symbol"/>
      <w:sz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Calibri" w:hAnsi="Calibri" w:cs="Symbol"/>
      <w:sz w:val="22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198">
    <w:name w:val="ListLabel 19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199">
    <w:name w:val="ListLabel 199"/>
    <w:qFormat/>
    <w:rPr>
      <w:rFonts w:ascii="Palatino Linotype" w:hAnsi="Palatino Linotype" w:cs="Calibri" w:cstheme="minorHAnsi"/>
      <w:sz w:val="22"/>
      <w:szCs w:val="22"/>
    </w:rPr>
  </w:style>
  <w:style w:type="character" w:styleId="ListLabel200">
    <w:name w:val="ListLabel 200"/>
    <w:qFormat/>
    <w:rPr>
      <w:rFonts w:ascii="Calibri" w:hAnsi="Calibri" w:cs="OpenSymbol"/>
      <w:sz w:val="22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ascii="Palatino Linotype" w:hAnsi="Palatino Linotype" w:cs="Symbol"/>
      <w:sz w:val="22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ascii="Calibri" w:hAnsi="Calibri" w:cs="Symbol"/>
      <w:sz w:val="22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228">
    <w:name w:val="ListLabel 22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229">
    <w:name w:val="ListLabel 229"/>
    <w:qFormat/>
    <w:rPr>
      <w:rFonts w:ascii="Palatino Linotype" w:hAnsi="Palatino Linotype" w:cs="Calibri" w:cstheme="minorHAnsi"/>
      <w:sz w:val="22"/>
      <w:szCs w:val="22"/>
    </w:rPr>
  </w:style>
  <w:style w:type="character" w:styleId="ListLabel230">
    <w:name w:val="ListLabel 230"/>
    <w:qFormat/>
    <w:rPr>
      <w:rFonts w:ascii="Calibri" w:hAnsi="Calibri" w:cs="OpenSymbol"/>
      <w:sz w:val="22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ascii="Palatino Linotype" w:hAnsi="Palatino Linotype" w:cs="Symbol"/>
      <w:sz w:val="22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ascii="Calibri" w:hAnsi="Calibri" w:cs="Symbol"/>
      <w:sz w:val="22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258">
    <w:name w:val="ListLabel 25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259">
    <w:name w:val="ListLabel 259"/>
    <w:qFormat/>
    <w:rPr>
      <w:rFonts w:ascii="Palatino Linotype" w:hAnsi="Palatino Linotype" w:cs="Calibri" w:cstheme="minorHAnsi"/>
      <w:sz w:val="22"/>
      <w:szCs w:val="22"/>
    </w:rPr>
  </w:style>
  <w:style w:type="character" w:styleId="ListLabel260">
    <w:name w:val="ListLabel 260"/>
    <w:qFormat/>
    <w:rPr>
      <w:rFonts w:ascii="Calibri" w:hAnsi="Calibri" w:cs="OpenSymbol"/>
      <w:sz w:val="22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ascii="Palatino Linotype" w:hAnsi="Palatino Linotype" w:cs="Symbol"/>
      <w:sz w:val="22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ascii="Calibri" w:hAnsi="Calibri" w:cs="Symbol"/>
      <w:sz w:val="22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288">
    <w:name w:val="ListLabel 28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289">
    <w:name w:val="ListLabel 289"/>
    <w:qFormat/>
    <w:rPr>
      <w:rFonts w:ascii="Palatino Linotype" w:hAnsi="Palatino Linotype" w:cs="Calibri" w:cstheme="minorHAnsi"/>
      <w:sz w:val="22"/>
      <w:szCs w:val="22"/>
    </w:rPr>
  </w:style>
  <w:style w:type="character" w:styleId="ListLabel290">
    <w:name w:val="ListLabel 290"/>
    <w:qFormat/>
    <w:rPr>
      <w:rFonts w:ascii="Calibri" w:hAnsi="Calibri" w:cs="OpenSymbol"/>
      <w:sz w:val="22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ascii="Palatino Linotype" w:hAnsi="Palatino Linotype" w:cs="Symbol"/>
      <w:sz w:val="22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ascii="Calibri" w:hAnsi="Calibri" w:cs="Symbol"/>
      <w:sz w:val="22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318">
    <w:name w:val="ListLabel 31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319">
    <w:name w:val="ListLabel 319"/>
    <w:qFormat/>
    <w:rPr>
      <w:rFonts w:ascii="Palatino Linotype" w:hAnsi="Palatino Linotype" w:cs="Calibri" w:cstheme="minorHAnsi"/>
      <w:sz w:val="22"/>
      <w:szCs w:val="22"/>
    </w:rPr>
  </w:style>
  <w:style w:type="character" w:styleId="ListLabel320">
    <w:name w:val="ListLabel 320"/>
    <w:qFormat/>
    <w:rPr>
      <w:rFonts w:ascii="Calibri" w:hAnsi="Calibri" w:cs="OpenSymbol"/>
      <w:sz w:val="22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ascii="Palatino Linotype" w:hAnsi="Palatino Linotype" w:cs="Symbol"/>
      <w:sz w:val="22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ascii="Calibri" w:hAnsi="Calibri" w:cs="Symbol"/>
      <w:sz w:val="22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348">
    <w:name w:val="ListLabel 34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349">
    <w:name w:val="ListLabel 349"/>
    <w:qFormat/>
    <w:rPr>
      <w:rFonts w:ascii="Palatino Linotype" w:hAnsi="Palatino Linotype" w:cs="Calibri" w:cstheme="minorHAnsi"/>
      <w:sz w:val="22"/>
      <w:szCs w:val="22"/>
    </w:rPr>
  </w:style>
  <w:style w:type="character" w:styleId="ListLabel350">
    <w:name w:val="ListLabel 350"/>
    <w:qFormat/>
    <w:rPr>
      <w:rFonts w:ascii="Calibri" w:hAnsi="Calibri" w:cs="OpenSymbol"/>
      <w:sz w:val="22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ascii="Palatino Linotype" w:hAnsi="Palatino Linotype" w:cs="Symbol"/>
      <w:sz w:val="22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ascii="Calibri" w:hAnsi="Calibri" w:cs="Symbol"/>
      <w:sz w:val="22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378">
    <w:name w:val="ListLabel 37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379">
    <w:name w:val="ListLabel 379"/>
    <w:qFormat/>
    <w:rPr>
      <w:rFonts w:ascii="Palatino Linotype" w:hAnsi="Palatino Linotype" w:cs="Calibri" w:cstheme="minorHAnsi"/>
      <w:sz w:val="22"/>
      <w:szCs w:val="22"/>
    </w:rPr>
  </w:style>
  <w:style w:type="character" w:styleId="ListLabel380">
    <w:name w:val="ListLabel 380"/>
    <w:qFormat/>
    <w:rPr>
      <w:rFonts w:ascii="Calibri" w:hAnsi="Calibri" w:cs="OpenSymbol"/>
      <w:sz w:val="22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ascii="Calibri" w:hAnsi="Calibri" w:cs="Symbol"/>
      <w:sz w:val="22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cs="Symbol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ascii="Calibri" w:hAnsi="Calibri" w:cs="Symbol"/>
      <w:sz w:val="22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408">
    <w:name w:val="ListLabel 40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409">
    <w:name w:val="ListLabel 409"/>
    <w:qFormat/>
    <w:rPr>
      <w:rFonts w:ascii="Palatino Linotype" w:hAnsi="Palatino Linotype" w:cs="Calibri" w:cstheme="minorHAnsi"/>
      <w:sz w:val="22"/>
      <w:szCs w:val="22"/>
    </w:rPr>
  </w:style>
  <w:style w:type="character" w:styleId="ListLabel410">
    <w:name w:val="ListLabel 410"/>
    <w:qFormat/>
    <w:rPr>
      <w:rFonts w:ascii="Calibri" w:hAnsi="Calibri" w:cs="OpenSymbol"/>
      <w:sz w:val="22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ascii="Calibri" w:hAnsi="Calibri" w:cs="Symbol"/>
      <w:sz w:val="22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  <w:sz w:val="22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438">
    <w:name w:val="ListLabel 43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439">
    <w:name w:val="ListLabel 439"/>
    <w:qFormat/>
    <w:rPr>
      <w:rFonts w:ascii="Palatino Linotype" w:hAnsi="Palatino Linotype" w:cs="Calibri" w:cstheme="minorHAnsi"/>
      <w:sz w:val="22"/>
      <w:szCs w:val="22"/>
    </w:rPr>
  </w:style>
  <w:style w:type="character" w:styleId="ListLabel440">
    <w:name w:val="ListLabel 440"/>
    <w:qFormat/>
    <w:rPr>
      <w:rFonts w:ascii="Calibri" w:hAnsi="Calibri" w:cs="OpenSymbol"/>
      <w:sz w:val="22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cs="Symbol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Wingdings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Wingdings"/>
    </w:rPr>
  </w:style>
  <w:style w:type="character" w:styleId="ListLabel449">
    <w:name w:val="ListLabel 449"/>
    <w:qFormat/>
    <w:rPr>
      <w:rFonts w:ascii="Calibri" w:hAnsi="Calibri" w:cs="Symbol"/>
      <w:sz w:val="22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Wingdings"/>
    </w:rPr>
  </w:style>
  <w:style w:type="character" w:styleId="ListLabel452">
    <w:name w:val="ListLabel 452"/>
    <w:qFormat/>
    <w:rPr>
      <w:rFonts w:cs="Symbol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Wingdings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Wingdings"/>
    </w:rPr>
  </w:style>
  <w:style w:type="character" w:styleId="ListLabel458">
    <w:name w:val="ListLabel 458"/>
    <w:qFormat/>
    <w:rPr>
      <w:rFonts w:cs="Symbol"/>
      <w:sz w:val="22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rFonts w:cs="Symbol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Wingdings"/>
    </w:rPr>
  </w:style>
  <w:style w:type="character" w:styleId="ListLabel467">
    <w:name w:val="ListLabel 46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468">
    <w:name w:val="ListLabel 46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469">
    <w:name w:val="ListLabel 469"/>
    <w:qFormat/>
    <w:rPr>
      <w:rFonts w:ascii="Palatino Linotype" w:hAnsi="Palatino Linotype" w:cs="Calibri" w:cstheme="minorHAnsi"/>
      <w:sz w:val="22"/>
      <w:szCs w:val="22"/>
    </w:rPr>
  </w:style>
  <w:style w:type="character" w:styleId="ListLabel470">
    <w:name w:val="ListLabel 470"/>
    <w:qFormat/>
    <w:rPr>
      <w:rFonts w:ascii="Calibri" w:hAnsi="Calibri" w:cs="OpenSymbol"/>
      <w:sz w:val="22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ascii="Calibri" w:hAnsi="Calibri" w:cs="Symbol"/>
      <w:sz w:val="22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rFonts w:cs="Symbol"/>
      <w:sz w:val="22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Wingdings"/>
    </w:rPr>
  </w:style>
  <w:style w:type="character" w:styleId="ListLabel491">
    <w:name w:val="ListLabel 491"/>
    <w:qFormat/>
    <w:rPr>
      <w:rFonts w:cs="Symbol"/>
    </w:rPr>
  </w:style>
  <w:style w:type="character" w:styleId="ListLabel492">
    <w:name w:val="ListLabel 492"/>
    <w:qFormat/>
    <w:rPr>
      <w:rFonts w:cs="Courier New"/>
    </w:rPr>
  </w:style>
  <w:style w:type="character" w:styleId="ListLabel493">
    <w:name w:val="ListLabel 493"/>
    <w:qFormat/>
    <w:rPr>
      <w:rFonts w:cs="Wingdings"/>
    </w:rPr>
  </w:style>
  <w:style w:type="character" w:styleId="ListLabel494">
    <w:name w:val="ListLabel 494"/>
    <w:qFormat/>
    <w:rPr>
      <w:rFonts w:cs="Symbol"/>
    </w:rPr>
  </w:style>
  <w:style w:type="character" w:styleId="ListLabel495">
    <w:name w:val="ListLabel 495"/>
    <w:qFormat/>
    <w:rPr>
      <w:rFonts w:cs="Courier New"/>
    </w:rPr>
  </w:style>
  <w:style w:type="character" w:styleId="ListLabel496">
    <w:name w:val="ListLabel 496"/>
    <w:qFormat/>
    <w:rPr>
      <w:rFonts w:cs="Wingdings"/>
    </w:rPr>
  </w:style>
  <w:style w:type="character" w:styleId="ListLabel497">
    <w:name w:val="ListLabel 49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498">
    <w:name w:val="ListLabel 49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499">
    <w:name w:val="ListLabel 499"/>
    <w:qFormat/>
    <w:rPr>
      <w:rFonts w:ascii="Palatino Linotype" w:hAnsi="Palatino Linotype" w:cs="Calibri" w:cstheme="minorHAnsi"/>
      <w:sz w:val="22"/>
      <w:szCs w:val="22"/>
    </w:rPr>
  </w:style>
  <w:style w:type="character" w:styleId="ListLabel500">
    <w:name w:val="ListLabel 500"/>
    <w:qFormat/>
    <w:rPr>
      <w:rFonts w:ascii="Calibri" w:hAnsi="Calibri" w:cs="OpenSymbol"/>
      <w:sz w:val="22"/>
    </w:rPr>
  </w:style>
  <w:style w:type="character" w:styleId="ListLabel501">
    <w:name w:val="ListLabel 501"/>
    <w:qFormat/>
    <w:rPr>
      <w:rFonts w:cs="Courier New"/>
    </w:rPr>
  </w:style>
  <w:style w:type="character" w:styleId="ListLabel502">
    <w:name w:val="ListLabel 502"/>
    <w:qFormat/>
    <w:rPr>
      <w:rFonts w:cs="Wingdings"/>
    </w:rPr>
  </w:style>
  <w:style w:type="character" w:styleId="ListLabel503">
    <w:name w:val="ListLabel 503"/>
    <w:qFormat/>
    <w:rPr>
      <w:rFonts w:cs="Symbol"/>
    </w:rPr>
  </w:style>
  <w:style w:type="character" w:styleId="ListLabel504">
    <w:name w:val="ListLabel 504"/>
    <w:qFormat/>
    <w:rPr>
      <w:rFonts w:cs="Courier New"/>
    </w:rPr>
  </w:style>
  <w:style w:type="character" w:styleId="ListLabel505">
    <w:name w:val="ListLabel 505"/>
    <w:qFormat/>
    <w:rPr>
      <w:rFonts w:cs="Wingdings"/>
    </w:rPr>
  </w:style>
  <w:style w:type="character" w:styleId="ListLabel506">
    <w:name w:val="ListLabel 506"/>
    <w:qFormat/>
    <w:rPr>
      <w:rFonts w:cs="Symbol"/>
    </w:rPr>
  </w:style>
  <w:style w:type="character" w:styleId="ListLabel507">
    <w:name w:val="ListLabel 507"/>
    <w:qFormat/>
    <w:rPr>
      <w:rFonts w:cs="Courier New"/>
    </w:rPr>
  </w:style>
  <w:style w:type="character" w:styleId="ListLabel508">
    <w:name w:val="ListLabel 508"/>
    <w:qFormat/>
    <w:rPr>
      <w:rFonts w:cs="Wingdings"/>
    </w:rPr>
  </w:style>
  <w:style w:type="character" w:styleId="ListLabel509">
    <w:name w:val="ListLabel 509"/>
    <w:qFormat/>
    <w:rPr>
      <w:rFonts w:ascii="Calibri" w:hAnsi="Calibri" w:cs="Symbol"/>
      <w:sz w:val="22"/>
    </w:rPr>
  </w:style>
  <w:style w:type="character" w:styleId="ListLabel510">
    <w:name w:val="ListLabel 510"/>
    <w:qFormat/>
    <w:rPr>
      <w:rFonts w:cs="Courier New"/>
    </w:rPr>
  </w:style>
  <w:style w:type="character" w:styleId="ListLabel511">
    <w:name w:val="ListLabel 511"/>
    <w:qFormat/>
    <w:rPr>
      <w:rFonts w:cs="Wingdings"/>
    </w:rPr>
  </w:style>
  <w:style w:type="character" w:styleId="ListLabel512">
    <w:name w:val="ListLabel 512"/>
    <w:qFormat/>
    <w:rPr>
      <w:rFonts w:cs="Symbol"/>
    </w:rPr>
  </w:style>
  <w:style w:type="character" w:styleId="ListLabel513">
    <w:name w:val="ListLabel 513"/>
    <w:qFormat/>
    <w:rPr>
      <w:rFonts w:cs="Courier New"/>
    </w:rPr>
  </w:style>
  <w:style w:type="character" w:styleId="ListLabel514">
    <w:name w:val="ListLabel 514"/>
    <w:qFormat/>
    <w:rPr>
      <w:rFonts w:cs="Wingdings"/>
    </w:rPr>
  </w:style>
  <w:style w:type="character" w:styleId="ListLabel515">
    <w:name w:val="ListLabel 515"/>
    <w:qFormat/>
    <w:rPr>
      <w:rFonts w:cs="Symbol"/>
    </w:rPr>
  </w:style>
  <w:style w:type="character" w:styleId="ListLabel516">
    <w:name w:val="ListLabel 516"/>
    <w:qFormat/>
    <w:rPr>
      <w:rFonts w:cs="Courier New"/>
    </w:rPr>
  </w:style>
  <w:style w:type="character" w:styleId="ListLabel517">
    <w:name w:val="ListLabel 517"/>
    <w:qFormat/>
    <w:rPr>
      <w:rFonts w:cs="Wingdings"/>
    </w:rPr>
  </w:style>
  <w:style w:type="character" w:styleId="ListLabel518">
    <w:name w:val="ListLabel 518"/>
    <w:qFormat/>
    <w:rPr>
      <w:rFonts w:cs="Symbol"/>
      <w:sz w:val="22"/>
    </w:rPr>
  </w:style>
  <w:style w:type="character" w:styleId="ListLabel519">
    <w:name w:val="ListLabel 519"/>
    <w:qFormat/>
    <w:rPr>
      <w:rFonts w:cs="Symbol"/>
    </w:rPr>
  </w:style>
  <w:style w:type="character" w:styleId="ListLabel520">
    <w:name w:val="ListLabel 520"/>
    <w:qFormat/>
    <w:rPr>
      <w:rFonts w:cs="Wingdings"/>
    </w:rPr>
  </w:style>
  <w:style w:type="character" w:styleId="ListLabel521">
    <w:name w:val="ListLabel 521"/>
    <w:qFormat/>
    <w:rPr>
      <w:rFonts w:cs="Symbol"/>
    </w:rPr>
  </w:style>
  <w:style w:type="character" w:styleId="ListLabel522">
    <w:name w:val="ListLabel 522"/>
    <w:qFormat/>
    <w:rPr>
      <w:rFonts w:cs="Courier New"/>
    </w:rPr>
  </w:style>
  <w:style w:type="character" w:styleId="ListLabel523">
    <w:name w:val="ListLabel 523"/>
    <w:qFormat/>
    <w:rPr>
      <w:rFonts w:cs="Wingdings"/>
    </w:rPr>
  </w:style>
  <w:style w:type="character" w:styleId="ListLabel524">
    <w:name w:val="ListLabel 524"/>
    <w:qFormat/>
    <w:rPr>
      <w:rFonts w:cs="Symbol"/>
    </w:rPr>
  </w:style>
  <w:style w:type="character" w:styleId="ListLabel525">
    <w:name w:val="ListLabel 525"/>
    <w:qFormat/>
    <w:rPr>
      <w:rFonts w:cs="Courier New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528">
    <w:name w:val="ListLabel 52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529">
    <w:name w:val="ListLabel 529"/>
    <w:qFormat/>
    <w:rPr>
      <w:rFonts w:ascii="Palatino Linotype" w:hAnsi="Palatino Linotype" w:cs="Calibri" w:cstheme="minorHAnsi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rsid w:val="002c73f8"/>
    <w:pPr>
      <w:spacing w:lineRule="auto" w:line="276"/>
      <w:ind w:right="231" w:hanging="0"/>
      <w:jc w:val="both"/>
    </w:pPr>
    <w:rPr>
      <w:rFonts w:ascii="Segoe UI Light" w:hAnsi="Segoe UI Light" w:eastAsia="Times New Roman" w:cs="Arial"/>
      <w:sz w:val="22"/>
      <w:szCs w:val="22"/>
      <w:lang w:eastAsia="en-US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uiPriority w:val="35"/>
    <w:unhideWhenUsed/>
    <w:qFormat/>
    <w:rsid w:val="007c1a2a"/>
    <w:pPr>
      <w:spacing w:before="0" w:after="200"/>
    </w:pPr>
    <w:rPr>
      <w:rFonts w:ascii="Calibri" w:hAnsi="Calibri" w:eastAsia="Calibri"/>
      <w:b/>
      <w:bCs/>
      <w:color w:val="4F81BD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8a53d4"/>
    <w:pPr>
      <w:spacing w:lineRule="auto" w:line="259" w:before="0" w:after="160"/>
      <w:ind w:left="720" w:hanging="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Default" w:customStyle="1">
    <w:name w:val="Default"/>
    <w:qFormat/>
    <w:rsid w:val="008a53d4"/>
    <w:pPr>
      <w:widowControl/>
      <w:bidi w:val="0"/>
      <w:jc w:val="left"/>
    </w:pPr>
    <w:rPr>
      <w:rFonts w:ascii="Tahoma" w:hAnsi="Tahoma" w:eastAsia="Calibri" w:cs="Tahoma"/>
      <w:color w:val="000000"/>
      <w:kern w:val="0"/>
      <w:sz w:val="24"/>
      <w:szCs w:val="24"/>
      <w:lang w:val="it-IT" w:eastAsia="en-US" w:bidi="ar-SA"/>
    </w:rPr>
  </w:style>
  <w:style w:type="paragraph" w:styleId="Titoloprincipale">
    <w:name w:val="Title"/>
    <w:basedOn w:val="Normal"/>
    <w:link w:val="TitoloCarattere"/>
    <w:qFormat/>
    <w:rsid w:val="002c73f8"/>
    <w:pPr>
      <w:ind w:firstLine="3"/>
      <w:jc w:val="center"/>
    </w:pPr>
    <w:rPr>
      <w:rFonts w:ascii="Arial Narrow" w:hAnsi="Arial Narrow" w:eastAsia="Times New Roman"/>
      <w:b/>
      <w:i/>
      <w:szCs w:val="20"/>
      <w:u w:val="single"/>
    </w:rPr>
  </w:style>
  <w:style w:type="paragraph" w:styleId="Notaapidipagina">
    <w:name w:val="Footnote Text"/>
    <w:basedOn w:val="Normal"/>
    <w:link w:val="TestonotaapidipaginaCarattere"/>
    <w:semiHidden/>
    <w:unhideWhenUsed/>
    <w:rsid w:val="002c73f8"/>
    <w:pPr>
      <w:widowControl w:val="false"/>
    </w:pPr>
    <w:rPr>
      <w:rFonts w:ascii="Times" w:hAnsi="Times" w:eastAsia="Calibri" w:cs="Times"/>
      <w:color w:val="000000"/>
      <w:sz w:val="22"/>
      <w:szCs w:val="22"/>
      <w:lang w:val="en-US" w:eastAsia="en-US"/>
    </w:rPr>
  </w:style>
  <w:style w:type="paragraph" w:styleId="BodyText2">
    <w:name w:val="Body Text 2"/>
    <w:basedOn w:val="Normal"/>
    <w:link w:val="Corpodeltesto2Carattere"/>
    <w:semiHidden/>
    <w:unhideWhenUsed/>
    <w:qFormat/>
    <w:rsid w:val="002c73f8"/>
    <w:pPr>
      <w:spacing w:lineRule="auto" w:line="480" w:before="0" w:after="120"/>
    </w:pPr>
    <w:rPr>
      <w:rFonts w:ascii="Calibri" w:hAnsi="Calibri" w:eastAsia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hyperlink" Target="mailto:protocollo@cert.cittametropolitana.torino.it" TargetMode="External"/><Relationship Id="rId4" Type="http://schemas.openxmlformats.org/officeDocument/2006/relationships/hyperlink" Target="mailto:protocollo@cert.csi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EFDAB-EB14-4AC2-861E-9CC406EA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207</TotalTime>
  <Application>LibreOffice/6.2.6.2$Windows_X86_64 LibreOffice_project/684e730861356e74889dfe6dbddd3562aae2e6ad</Application>
  <Pages>3</Pages>
  <Words>780</Words>
  <Characters>4770</Characters>
  <CharactersWithSpaces>5532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2019-03-05T14:38:00Z</dcterms:created>
  <dc:creator>Luca Fasolis</dc:creator>
  <dc:description/>
  <dc:language>it-IT</dc:language>
  <cp:lastModifiedBy/>
  <cp:lastPrinted>2019-10-16T10:28:42Z</cp:lastPrinted>
  <dcterms:modified xsi:type="dcterms:W3CDTF">2020-01-21T14:55:06Z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