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210" w:type="dxa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904"/>
        <w:gridCol w:w="5400"/>
        <w:gridCol w:w="4906"/>
      </w:tblGrid>
      <w:tr>
        <w:trPr>
          <w:trHeight w:val="690" w:hRule="atLeast"/>
          <w:cantSplit w:val="true"/>
        </w:trPr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it-IT"/>
              </w:rPr>
            </w:pPr>
            <w:r>
              <w:rPr/>
              <w:drawing>
                <wp:inline distT="0" distB="0" distL="0" distR="0">
                  <wp:extent cx="1438275" cy="61849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0" t="-116" r="-50" b="-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pacing w:before="40" w:after="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it-IT"/>
              </w:rPr>
              <w:t>RICHIESTA TRASPORTO SCOLASTICO ALLIEVI DISABILI SCUOLA SECONDARIA II° GRADO</w:t>
            </w:r>
          </w:p>
          <w:p>
            <w:pPr>
              <w:pStyle w:val="Intestazione"/>
              <w:spacing w:before="40" w:after="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it-IT"/>
              </w:rPr>
              <w:t>TAXI</w:t>
            </w:r>
          </w:p>
          <w:p>
            <w:pPr>
              <w:pStyle w:val="Intestazione"/>
              <w:spacing w:before="40" w:after="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it-IT"/>
              </w:rPr>
              <w:t>ANNO SCOLASTICO 2019/2020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Dipartimento Educazione e Welfare</w:t>
            </w:r>
          </w:p>
          <w:p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Direzione Istruzione, pari opportunità, welfare</w:t>
            </w:r>
          </w:p>
          <w:p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Ufficio Diritto allo studio</w:t>
            </w:r>
          </w:p>
        </w:tc>
      </w:tr>
      <w:tr>
        <w:trPr>
          <w:trHeight w:val="496" w:hRule="atLeast"/>
          <w:cantSplit w:val="true"/>
        </w:trPr>
        <w:tc>
          <w:tcPr>
            <w:tcW w:w="3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it-IT"/>
              </w:rPr>
            </w:r>
          </w:p>
        </w:tc>
        <w:tc>
          <w:tcPr>
            <w:tcW w:w="5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it-IT"/>
              </w:rPr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it-IT"/>
              </w:rPr>
              <w:t>Modello TAXI</w:t>
            </w:r>
          </w:p>
          <w:p>
            <w:pPr>
              <w:pStyle w:val="Intestazione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 xml:space="preserve">  </w:t>
      </w:r>
      <w:r>
        <w:rPr>
          <w:rFonts w:cs="Times New Roman" w:ascii="Times New Roman" w:hAnsi="Times New Roman"/>
          <w:b/>
          <w:sz w:val="22"/>
          <w:szCs w:val="22"/>
          <w:lang w:val="it-IT"/>
        </w:rPr>
        <w:t>Il servizio di trasporto scolastico dedicato agli allievi disabili della scuola secondaria di II° grado è gestito: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 xml:space="preserve">  □  </w:t>
      </w:r>
      <w:r>
        <w:rPr>
          <w:rFonts w:cs="Times New Roman" w:ascii="Times New Roman" w:hAnsi="Times New Roman"/>
          <w:b/>
          <w:sz w:val="22"/>
          <w:szCs w:val="22"/>
          <w:lang w:val="it-IT"/>
        </w:rPr>
        <w:t>Comune di ……………………………………………………………………………………………………..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 xml:space="preserve">  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 xml:space="preserve">  □  </w:t>
      </w:r>
      <w:r>
        <w:rPr>
          <w:rFonts w:cs="Times New Roman" w:ascii="Times New Roman" w:hAnsi="Times New Roman"/>
          <w:b/>
          <w:sz w:val="22"/>
          <w:szCs w:val="22"/>
          <w:lang w:val="it-IT"/>
        </w:rPr>
        <w:t>in forma aggregata (specificare elenco comuni aderenti) 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</w:r>
    </w:p>
    <w:tbl>
      <w:tblPr>
        <w:tblW w:w="15308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48"/>
        <w:gridCol w:w="1540"/>
        <w:gridCol w:w="1540"/>
        <w:gridCol w:w="1209"/>
        <w:gridCol w:w="1430"/>
        <w:gridCol w:w="880"/>
        <w:gridCol w:w="1851"/>
        <w:gridCol w:w="1670"/>
        <w:gridCol w:w="1210"/>
        <w:gridCol w:w="1100"/>
        <w:gridCol w:w="1228"/>
      </w:tblGrid>
      <w:tr>
        <w:trPr/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  <w:t>Nominativo allievo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  <w:t>Indirizzo di residenza dell’allievo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  <w:t>Indirizzo dell’istituto scolastico frequentato dall’allievo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  <w:t>Classe di frequenza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  <w:t>Linea di trasporto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  <w:t>(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lang w:val="it-IT"/>
              </w:rPr>
              <w:t>segnalare gli studenti che utilizzeranno lo stesso mezzo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  <w:t>Km giorno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  <w:t>(A/R)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  <w:t>Modalità di gestione del servizio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  <w:t>Costo annuale previsto del servizio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  <w:t>Tessera di libera circolazione (SI/NO)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  <w:t>Presenza di  accompagnatore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  <w:t>Note</w:t>
            </w:r>
          </w:p>
        </w:tc>
      </w:tr>
      <w:tr>
        <w:trPr/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cs="Times New Roman" w:ascii="Times New Roman" w:hAnsi="Times New Roman"/>
          <w:sz w:val="22"/>
          <w:szCs w:val="22"/>
          <w:lang w:val="it-IT"/>
        </w:rPr>
        <w:t>La tratta per gli allievi che effettuano il viaggio con lo stesso mezzo verrà considerata dal punto più lontano e alla destinazione più lontana e il costo viene indicato solo per la tratta.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sz w:val="22"/>
          <w:szCs w:val="22"/>
          <w:lang w:val="it-IT"/>
        </w:rPr>
        <w:t>Se il servizio è svolto in forma aggregata la comunicazione deve essere redatta dall’ente organizzatore del servizio di trasporto in oggetto.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>Si prega di allegare delle note integrative riguardanti le motivazioni per l’attivazione del servizio.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2"/>
          <w:szCs w:val="22"/>
          <w:lang w:val="it-IT"/>
        </w:rPr>
        <w:t>Firma del Dirigente preposto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……………………………….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>Mail e recapito telefonico operatore comunale compilatore: ………………………………………………………………………….</w:t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en-US" w:eastAsia="zh-CN" w:bidi="ar-SA"/>
    </w:rPr>
  </w:style>
  <w:style w:type="character" w:styleId="Carpredefinitoparagrafo">
    <w:name w:val="Car. predefinito paragrafo"/>
    <w:qFormat/>
    <w:rPr/>
  </w:style>
  <w:style w:type="character" w:styleId="Carpredefinitoparagrafo1">
    <w:name w:val="Car. predefinito paragrafo1"/>
    <w:qFormat/>
    <w:rPr/>
  </w:style>
  <w:style w:type="character" w:styleId="CarattereCarattere2">
    <w:name w:val=" Carattere Carattere2"/>
    <w:basedOn w:val="Carpredefinitoparagrafo1"/>
    <w:qFormat/>
    <w:rPr>
      <w:rFonts w:ascii="Times" w:hAnsi="Times" w:eastAsia="Times New Roman" w:cs="Times New Roman"/>
      <w:color w:val="000000"/>
      <w:sz w:val="24"/>
      <w:szCs w:val="24"/>
      <w:lang w:val="en-US"/>
    </w:rPr>
  </w:style>
  <w:style w:type="character" w:styleId="CarattereCarattere1">
    <w:name w:val=" Carattere Carattere1"/>
    <w:basedOn w:val="Carpredefinitoparagrafo1"/>
    <w:qFormat/>
    <w:rPr>
      <w:rFonts w:ascii="Tahoma" w:hAnsi="Tahoma" w:eastAsia="Times New Roman" w:cs="Tahoma"/>
      <w:color w:val="000000"/>
      <w:sz w:val="16"/>
      <w:szCs w:val="16"/>
      <w:lang w:val="en-US"/>
    </w:rPr>
  </w:style>
  <w:style w:type="character" w:styleId="CarattereCarattere">
    <w:name w:val=" Carattere Carattere"/>
    <w:basedOn w:val="Carpredefinitoparagrafo1"/>
    <w:qFormat/>
    <w:rPr>
      <w:rFonts w:ascii="Times" w:hAnsi="Times" w:eastAsia="Times New Roman" w:cs="Times New Roman"/>
      <w:color w:val="000000"/>
      <w:sz w:val="24"/>
      <w:szCs w:val="24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12</TotalTime>
  <Application>LibreOffice/6.1.0.3$Windows_X86_64 LibreOffice_project/efb621ed25068d70781dc026f7e9c5187a4decd1</Application>
  <Pages>1</Pages>
  <Words>186</Words>
  <Characters>1236</Characters>
  <CharactersWithSpaces>1594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2018-05-07T12:05:00Z</dcterms:created>
  <dc:creator>My Self</dc:creator>
  <dc:description/>
  <dc:language>it-IT</dc:language>
  <cp:lastModifiedBy/>
  <cp:lastPrinted>2013-06-28T15:06:00Z</cp:lastPrinted>
  <dcterms:modified xsi:type="dcterms:W3CDTF">2019-06-09T22:03:46Z</dcterms:modified>
  <cp:revision>7</cp:revision>
  <dc:subject/>
  <dc:title> </dc:title>
</cp:coreProperties>
</file>